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2A04" w14:textId="77777777" w:rsidR="00C367AB" w:rsidRDefault="00C367AB" w:rsidP="006D1F75"/>
    <w:p w14:paraId="26D99CF1" w14:textId="77777777" w:rsidR="00C367AB" w:rsidRDefault="00C367AB" w:rsidP="00C367AB">
      <w:pPr>
        <w:jc w:val="center"/>
      </w:pPr>
      <w:r>
        <w:rPr>
          <w:rFonts w:ascii="Times New Roman" w:eastAsia="Times New Roman" w:hAnsi="Times New Roman" w:cs="Times New Roman"/>
          <w:b/>
          <w:bCs/>
          <w:noProof/>
          <w:kern w:val="36"/>
          <w:sz w:val="28"/>
          <w:szCs w:val="28"/>
          <w:lang w:eastAsia="nl-NL"/>
        </w:rPr>
        <w:drawing>
          <wp:inline distT="0" distB="0" distL="0" distR="0" wp14:anchorId="267E2AAE" wp14:editId="51381C8B">
            <wp:extent cx="3772306" cy="31623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ye opener 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79830" cy="3168607"/>
                    </a:xfrm>
                    <a:prstGeom prst="rect">
                      <a:avLst/>
                    </a:prstGeom>
                  </pic:spPr>
                </pic:pic>
              </a:graphicData>
            </a:graphic>
          </wp:inline>
        </w:drawing>
      </w:r>
    </w:p>
    <w:p w14:paraId="056699F4" w14:textId="77777777" w:rsidR="00F31CF0" w:rsidRDefault="00F31CF0" w:rsidP="006D1F75">
      <w:pPr>
        <w:rPr>
          <w:b/>
        </w:rPr>
      </w:pPr>
    </w:p>
    <w:p w14:paraId="4C2CD54B" w14:textId="77777777" w:rsidR="006D1F75" w:rsidRDefault="00F31CF0" w:rsidP="006D1F75">
      <w:pPr>
        <w:rPr>
          <w:b/>
        </w:rPr>
      </w:pPr>
      <w:r>
        <w:rPr>
          <w:b/>
        </w:rPr>
        <w:t>M</w:t>
      </w:r>
      <w:r w:rsidR="00267983">
        <w:rPr>
          <w:b/>
        </w:rPr>
        <w:t>ag ik je gegevens?</w:t>
      </w:r>
      <w:r>
        <w:rPr>
          <w:b/>
        </w:rPr>
        <w:t xml:space="preserve"> </w:t>
      </w:r>
    </w:p>
    <w:p w14:paraId="6EFF8C2A" w14:textId="77777777" w:rsidR="00267983" w:rsidRDefault="00267983" w:rsidP="006D1F75">
      <w:pPr>
        <w:rPr>
          <w:b/>
        </w:rPr>
      </w:pPr>
    </w:p>
    <w:tbl>
      <w:tblPr>
        <w:tblStyle w:val="Tabelraster"/>
        <w:tblW w:w="0" w:type="auto"/>
        <w:tblLook w:val="04A0" w:firstRow="1" w:lastRow="0" w:firstColumn="1" w:lastColumn="0" w:noHBand="0" w:noVBand="1"/>
      </w:tblPr>
      <w:tblGrid>
        <w:gridCol w:w="2342"/>
        <w:gridCol w:w="6720"/>
      </w:tblGrid>
      <w:tr w:rsidR="006D1F75" w14:paraId="0D077A1E" w14:textId="77777777" w:rsidTr="002505BC">
        <w:trPr>
          <w:trHeight w:val="374"/>
        </w:trPr>
        <w:tc>
          <w:tcPr>
            <w:tcW w:w="2342" w:type="dxa"/>
          </w:tcPr>
          <w:p w14:paraId="5CB11301" w14:textId="77777777" w:rsidR="006D1F75" w:rsidRDefault="006D1F75" w:rsidP="00412B80">
            <w:pPr>
              <w:rPr>
                <w:b/>
              </w:rPr>
            </w:pPr>
            <w:r>
              <w:rPr>
                <w:b/>
              </w:rPr>
              <w:t>Naam:</w:t>
            </w:r>
          </w:p>
        </w:tc>
        <w:tc>
          <w:tcPr>
            <w:tcW w:w="6720" w:type="dxa"/>
          </w:tcPr>
          <w:p w14:paraId="1032EF00" w14:textId="77777777" w:rsidR="00267983" w:rsidRDefault="00267983" w:rsidP="00412B80">
            <w:pPr>
              <w:rPr>
                <w:b/>
              </w:rPr>
            </w:pPr>
          </w:p>
        </w:tc>
      </w:tr>
      <w:tr w:rsidR="006D1F75" w14:paraId="66C07A86" w14:textId="77777777" w:rsidTr="002505BC">
        <w:tc>
          <w:tcPr>
            <w:tcW w:w="2342" w:type="dxa"/>
          </w:tcPr>
          <w:p w14:paraId="72E47D54" w14:textId="77777777" w:rsidR="006D1F75" w:rsidRDefault="006D1F75" w:rsidP="00412B80">
            <w:pPr>
              <w:rPr>
                <w:b/>
              </w:rPr>
            </w:pPr>
            <w:r>
              <w:rPr>
                <w:b/>
              </w:rPr>
              <w:t>Adres:</w:t>
            </w:r>
          </w:p>
        </w:tc>
        <w:tc>
          <w:tcPr>
            <w:tcW w:w="6720" w:type="dxa"/>
          </w:tcPr>
          <w:p w14:paraId="42A8F4B4" w14:textId="77777777" w:rsidR="00267983" w:rsidRDefault="00267983" w:rsidP="00412B80">
            <w:pPr>
              <w:rPr>
                <w:b/>
              </w:rPr>
            </w:pPr>
          </w:p>
        </w:tc>
      </w:tr>
      <w:tr w:rsidR="006D1F75" w14:paraId="4FD470AD" w14:textId="77777777" w:rsidTr="002505BC">
        <w:tc>
          <w:tcPr>
            <w:tcW w:w="2342" w:type="dxa"/>
          </w:tcPr>
          <w:p w14:paraId="01295E6B" w14:textId="77777777" w:rsidR="006D1F75" w:rsidRDefault="006D1F75" w:rsidP="00412B80">
            <w:pPr>
              <w:rPr>
                <w:b/>
              </w:rPr>
            </w:pPr>
            <w:r>
              <w:rPr>
                <w:b/>
              </w:rPr>
              <w:t xml:space="preserve">Woonplaats: </w:t>
            </w:r>
          </w:p>
        </w:tc>
        <w:tc>
          <w:tcPr>
            <w:tcW w:w="6720" w:type="dxa"/>
          </w:tcPr>
          <w:p w14:paraId="2B17EC64" w14:textId="77777777" w:rsidR="00267983" w:rsidRDefault="00267983" w:rsidP="00412B80">
            <w:pPr>
              <w:rPr>
                <w:b/>
              </w:rPr>
            </w:pPr>
          </w:p>
        </w:tc>
      </w:tr>
      <w:tr w:rsidR="006D1F75" w14:paraId="51F091F4" w14:textId="77777777" w:rsidTr="002505BC">
        <w:tc>
          <w:tcPr>
            <w:tcW w:w="2342" w:type="dxa"/>
          </w:tcPr>
          <w:p w14:paraId="23F3729B" w14:textId="77777777" w:rsidR="006D1F75" w:rsidRDefault="006D1F75" w:rsidP="00412B80">
            <w:pPr>
              <w:rPr>
                <w:b/>
              </w:rPr>
            </w:pPr>
            <w:r>
              <w:rPr>
                <w:b/>
              </w:rPr>
              <w:t>Postcode:</w:t>
            </w:r>
          </w:p>
        </w:tc>
        <w:tc>
          <w:tcPr>
            <w:tcW w:w="6720" w:type="dxa"/>
          </w:tcPr>
          <w:p w14:paraId="4D8066B2" w14:textId="77777777" w:rsidR="00267983" w:rsidRDefault="00267983" w:rsidP="00412B80">
            <w:pPr>
              <w:rPr>
                <w:b/>
              </w:rPr>
            </w:pPr>
          </w:p>
        </w:tc>
      </w:tr>
      <w:tr w:rsidR="006D1F75" w14:paraId="66154339" w14:textId="77777777" w:rsidTr="002505BC">
        <w:tc>
          <w:tcPr>
            <w:tcW w:w="2342" w:type="dxa"/>
          </w:tcPr>
          <w:p w14:paraId="151C2EEF" w14:textId="77777777" w:rsidR="006D1F75" w:rsidRDefault="006D1F75" w:rsidP="00412B80">
            <w:pPr>
              <w:rPr>
                <w:b/>
              </w:rPr>
            </w:pPr>
            <w:r>
              <w:rPr>
                <w:b/>
              </w:rPr>
              <w:t xml:space="preserve">Emailadres: </w:t>
            </w:r>
          </w:p>
        </w:tc>
        <w:tc>
          <w:tcPr>
            <w:tcW w:w="6720" w:type="dxa"/>
          </w:tcPr>
          <w:p w14:paraId="754152E0" w14:textId="77777777" w:rsidR="00267983" w:rsidRDefault="00267983" w:rsidP="00412B80">
            <w:pPr>
              <w:rPr>
                <w:b/>
              </w:rPr>
            </w:pPr>
          </w:p>
        </w:tc>
      </w:tr>
      <w:tr w:rsidR="006D1F75" w14:paraId="1BCAA760" w14:textId="77777777" w:rsidTr="002505BC">
        <w:tc>
          <w:tcPr>
            <w:tcW w:w="2342" w:type="dxa"/>
          </w:tcPr>
          <w:p w14:paraId="58C0D89E" w14:textId="77777777" w:rsidR="006D1F75" w:rsidRDefault="006D1F75" w:rsidP="00412B80">
            <w:pPr>
              <w:rPr>
                <w:b/>
              </w:rPr>
            </w:pPr>
            <w:r>
              <w:rPr>
                <w:b/>
              </w:rPr>
              <w:t>Telefoonnummer:</w:t>
            </w:r>
          </w:p>
        </w:tc>
        <w:tc>
          <w:tcPr>
            <w:tcW w:w="6720" w:type="dxa"/>
          </w:tcPr>
          <w:p w14:paraId="79430959" w14:textId="77777777" w:rsidR="00267983" w:rsidRDefault="00267983" w:rsidP="00412B80">
            <w:pPr>
              <w:rPr>
                <w:b/>
              </w:rPr>
            </w:pPr>
          </w:p>
        </w:tc>
      </w:tr>
      <w:tr w:rsidR="006D1F75" w14:paraId="3FF03734" w14:textId="77777777" w:rsidTr="002505BC">
        <w:tc>
          <w:tcPr>
            <w:tcW w:w="2342" w:type="dxa"/>
          </w:tcPr>
          <w:p w14:paraId="4883D415" w14:textId="77777777" w:rsidR="006D1F75" w:rsidRDefault="006D1F75" w:rsidP="00412B80">
            <w:pPr>
              <w:rPr>
                <w:b/>
              </w:rPr>
            </w:pPr>
            <w:proofErr w:type="gramStart"/>
            <w:r>
              <w:rPr>
                <w:b/>
              </w:rPr>
              <w:t>Geboorte datum</w:t>
            </w:r>
            <w:proofErr w:type="gramEnd"/>
            <w:r>
              <w:rPr>
                <w:b/>
              </w:rPr>
              <w:t>:</w:t>
            </w:r>
          </w:p>
        </w:tc>
        <w:tc>
          <w:tcPr>
            <w:tcW w:w="6720" w:type="dxa"/>
          </w:tcPr>
          <w:p w14:paraId="046C0B0A" w14:textId="77777777" w:rsidR="00267983" w:rsidRDefault="00267983" w:rsidP="00412B80">
            <w:pPr>
              <w:rPr>
                <w:b/>
              </w:rPr>
            </w:pPr>
          </w:p>
        </w:tc>
      </w:tr>
      <w:tr w:rsidR="0082695F" w14:paraId="3A5D6403" w14:textId="77777777" w:rsidTr="002505BC">
        <w:tc>
          <w:tcPr>
            <w:tcW w:w="2342" w:type="dxa"/>
          </w:tcPr>
          <w:p w14:paraId="7D82A50C" w14:textId="7ECD8D01" w:rsidR="0082695F" w:rsidRDefault="000D4FE0" w:rsidP="00412B80">
            <w:pPr>
              <w:rPr>
                <w:b/>
              </w:rPr>
            </w:pPr>
            <w:r>
              <w:rPr>
                <w:b/>
              </w:rPr>
              <w:t>Beroep:</w:t>
            </w:r>
          </w:p>
        </w:tc>
        <w:tc>
          <w:tcPr>
            <w:tcW w:w="6720" w:type="dxa"/>
          </w:tcPr>
          <w:p w14:paraId="1802B16D" w14:textId="77777777" w:rsidR="0082695F" w:rsidRDefault="0082695F" w:rsidP="00412B80">
            <w:pPr>
              <w:rPr>
                <w:b/>
              </w:rPr>
            </w:pPr>
          </w:p>
        </w:tc>
      </w:tr>
      <w:tr w:rsidR="003D4948" w14:paraId="145E1774" w14:textId="77777777" w:rsidTr="002505BC">
        <w:tc>
          <w:tcPr>
            <w:tcW w:w="2342" w:type="dxa"/>
          </w:tcPr>
          <w:p w14:paraId="03BD8E40" w14:textId="7D842386" w:rsidR="003D4948" w:rsidRDefault="003D4948" w:rsidP="00412B80">
            <w:pPr>
              <w:rPr>
                <w:b/>
              </w:rPr>
            </w:pPr>
            <w:r>
              <w:rPr>
                <w:b/>
              </w:rPr>
              <w:t>Opleidingsniveau:</w:t>
            </w:r>
          </w:p>
        </w:tc>
        <w:tc>
          <w:tcPr>
            <w:tcW w:w="6720" w:type="dxa"/>
          </w:tcPr>
          <w:p w14:paraId="1A06DD22" w14:textId="77777777" w:rsidR="003D4948" w:rsidRDefault="003D4948" w:rsidP="00412B80">
            <w:pPr>
              <w:rPr>
                <w:b/>
              </w:rPr>
            </w:pPr>
          </w:p>
        </w:tc>
      </w:tr>
      <w:tr w:rsidR="003E7971" w14:paraId="1F7CA81D" w14:textId="77777777" w:rsidTr="002505BC">
        <w:tc>
          <w:tcPr>
            <w:tcW w:w="2342" w:type="dxa"/>
          </w:tcPr>
          <w:p w14:paraId="30598A18" w14:textId="4F9241CB" w:rsidR="003E7971" w:rsidRDefault="003E7971" w:rsidP="00412B80">
            <w:pPr>
              <w:rPr>
                <w:b/>
              </w:rPr>
            </w:pPr>
            <w:r>
              <w:rPr>
                <w:b/>
              </w:rPr>
              <w:t>Huidige situatie:</w:t>
            </w:r>
          </w:p>
          <w:p w14:paraId="5D60ADC9" w14:textId="64E21025" w:rsidR="003E7971" w:rsidRPr="003E7971" w:rsidRDefault="003E7971" w:rsidP="00412B80">
            <w:pPr>
              <w:rPr>
                <w:b/>
                <w:sz w:val="18"/>
                <w:szCs w:val="18"/>
              </w:rPr>
            </w:pPr>
            <w:proofErr w:type="spellStart"/>
            <w:proofErr w:type="gramStart"/>
            <w:r>
              <w:rPr>
                <w:b/>
                <w:sz w:val="18"/>
                <w:szCs w:val="18"/>
              </w:rPr>
              <w:t>School,werk</w:t>
            </w:r>
            <w:proofErr w:type="gramEnd"/>
            <w:r>
              <w:rPr>
                <w:b/>
                <w:sz w:val="18"/>
                <w:szCs w:val="18"/>
              </w:rPr>
              <w:t>,uitkering,ziekte</w:t>
            </w:r>
            <w:proofErr w:type="spellEnd"/>
          </w:p>
        </w:tc>
        <w:tc>
          <w:tcPr>
            <w:tcW w:w="6720" w:type="dxa"/>
          </w:tcPr>
          <w:p w14:paraId="60F7DA40" w14:textId="77777777" w:rsidR="003E7971" w:rsidRDefault="003E7971" w:rsidP="00412B80">
            <w:pPr>
              <w:rPr>
                <w:b/>
              </w:rPr>
            </w:pPr>
          </w:p>
        </w:tc>
      </w:tr>
      <w:tr w:rsidR="0082695F" w14:paraId="205A07B0" w14:textId="77777777" w:rsidTr="002505BC">
        <w:tc>
          <w:tcPr>
            <w:tcW w:w="2342" w:type="dxa"/>
          </w:tcPr>
          <w:p w14:paraId="2BD29085" w14:textId="07805B43" w:rsidR="0082695F" w:rsidRDefault="000D4FE0" w:rsidP="00412B80">
            <w:pPr>
              <w:rPr>
                <w:b/>
              </w:rPr>
            </w:pPr>
            <w:r>
              <w:rPr>
                <w:b/>
              </w:rPr>
              <w:t>Leefsituatie/gezin:</w:t>
            </w:r>
          </w:p>
        </w:tc>
        <w:tc>
          <w:tcPr>
            <w:tcW w:w="6720" w:type="dxa"/>
          </w:tcPr>
          <w:p w14:paraId="47FF1874" w14:textId="77777777" w:rsidR="0082695F" w:rsidRDefault="0082695F" w:rsidP="00412B80">
            <w:pPr>
              <w:rPr>
                <w:b/>
              </w:rPr>
            </w:pPr>
          </w:p>
        </w:tc>
      </w:tr>
    </w:tbl>
    <w:p w14:paraId="38E5B3D8" w14:textId="77777777" w:rsidR="006D1F75" w:rsidRDefault="006D1F75" w:rsidP="006D1F75">
      <w:pPr>
        <w:rPr>
          <w:b/>
        </w:rPr>
      </w:pPr>
    </w:p>
    <w:p w14:paraId="5F313531" w14:textId="77777777" w:rsidR="00C367AB" w:rsidRDefault="00C367AB" w:rsidP="008706C2">
      <w:pPr>
        <w:rPr>
          <w:b/>
        </w:rPr>
      </w:pPr>
    </w:p>
    <w:p w14:paraId="7DD27CD4" w14:textId="77777777" w:rsidR="00C367AB" w:rsidRDefault="00C367AB" w:rsidP="008706C2">
      <w:pPr>
        <w:rPr>
          <w:b/>
        </w:rPr>
      </w:pPr>
    </w:p>
    <w:p w14:paraId="0F0BBDAA" w14:textId="77777777" w:rsidR="00C367AB" w:rsidRDefault="00C367AB" w:rsidP="008706C2">
      <w:pPr>
        <w:rPr>
          <w:b/>
        </w:rPr>
      </w:pPr>
    </w:p>
    <w:p w14:paraId="5077E4EB" w14:textId="1A3F5DAF" w:rsidR="00C367AB" w:rsidRDefault="00C367AB" w:rsidP="008706C2">
      <w:pPr>
        <w:rPr>
          <w:b/>
        </w:rPr>
      </w:pPr>
    </w:p>
    <w:p w14:paraId="0BF9BF45" w14:textId="77777777" w:rsidR="00386C28" w:rsidRDefault="00386C28" w:rsidP="008706C2">
      <w:pPr>
        <w:rPr>
          <w:b/>
        </w:rPr>
      </w:pPr>
    </w:p>
    <w:p w14:paraId="5852F485" w14:textId="77777777" w:rsidR="00561F12" w:rsidRDefault="00561F12" w:rsidP="008706C2"/>
    <w:p w14:paraId="017B858F" w14:textId="77777777" w:rsidR="00A073B9" w:rsidRPr="00780AEA" w:rsidRDefault="00A073B9" w:rsidP="008706C2">
      <w:pPr>
        <w:rPr>
          <w:b/>
        </w:rPr>
      </w:pPr>
      <w:r w:rsidRPr="00780AEA">
        <w:rPr>
          <w:b/>
        </w:rPr>
        <w:t xml:space="preserve">Vul hieronder JA of NEE </w:t>
      </w:r>
      <w:r w:rsidR="008B0D34" w:rsidRPr="00780AEA">
        <w:rPr>
          <w:b/>
        </w:rPr>
        <w:t xml:space="preserve">of NVT </w:t>
      </w:r>
      <w:r w:rsidRPr="00780AEA">
        <w:rPr>
          <w:b/>
        </w:rPr>
        <w:t xml:space="preserve">in: </w:t>
      </w:r>
    </w:p>
    <w:p w14:paraId="7ABF805C" w14:textId="77777777" w:rsidR="008706C2" w:rsidRDefault="008706C2" w:rsidP="008706C2">
      <w:pPr>
        <w:rPr>
          <w:b/>
        </w:rPr>
      </w:pPr>
    </w:p>
    <w:tbl>
      <w:tblPr>
        <w:tblStyle w:val="Tabelraster"/>
        <w:tblW w:w="0" w:type="auto"/>
        <w:tblLook w:val="04A0" w:firstRow="1" w:lastRow="0" w:firstColumn="1" w:lastColumn="0" w:noHBand="0" w:noVBand="1"/>
      </w:tblPr>
      <w:tblGrid>
        <w:gridCol w:w="7933"/>
        <w:gridCol w:w="1129"/>
      </w:tblGrid>
      <w:tr w:rsidR="008706C2" w14:paraId="20539188" w14:textId="77777777" w:rsidTr="004412F5">
        <w:tc>
          <w:tcPr>
            <w:tcW w:w="7933" w:type="dxa"/>
          </w:tcPr>
          <w:p w14:paraId="1FAC3938" w14:textId="13E24A29" w:rsidR="008706C2" w:rsidRPr="00780AEA" w:rsidRDefault="008706C2" w:rsidP="004412F5">
            <w:r w:rsidRPr="00780AEA">
              <w:t xml:space="preserve">Ik ga akkoord met de algemene voorwaarden van Eye See </w:t>
            </w:r>
            <w:proofErr w:type="spellStart"/>
            <w:r w:rsidRPr="00780AEA">
              <w:t>You</w:t>
            </w:r>
            <w:proofErr w:type="spellEnd"/>
            <w:r w:rsidRPr="00780AEA">
              <w:t xml:space="preserve"> HSP Tilburg Therapie</w:t>
            </w:r>
            <w:r w:rsidR="00386C28">
              <w:t xml:space="preserve"> (zie website) </w:t>
            </w:r>
            <w:r w:rsidRPr="00780AEA">
              <w:t xml:space="preserve"> </w:t>
            </w:r>
          </w:p>
        </w:tc>
        <w:tc>
          <w:tcPr>
            <w:tcW w:w="1129" w:type="dxa"/>
          </w:tcPr>
          <w:p w14:paraId="2D1BD8A9" w14:textId="77777777" w:rsidR="008706C2" w:rsidRDefault="008706C2" w:rsidP="004412F5">
            <w:pPr>
              <w:rPr>
                <w:b/>
              </w:rPr>
            </w:pPr>
          </w:p>
        </w:tc>
      </w:tr>
      <w:tr w:rsidR="008706C2" w14:paraId="6DF3F071" w14:textId="77777777" w:rsidTr="004412F5">
        <w:tc>
          <w:tcPr>
            <w:tcW w:w="7933" w:type="dxa"/>
          </w:tcPr>
          <w:p w14:paraId="4102C27B" w14:textId="095C0968" w:rsidR="008706C2" w:rsidRPr="00780AEA" w:rsidRDefault="008706C2" w:rsidP="004412F5">
            <w:r w:rsidRPr="00780AEA">
              <w:t xml:space="preserve">Ik ga akkoord met de privacyverklaring van Eye See </w:t>
            </w:r>
            <w:proofErr w:type="spellStart"/>
            <w:r w:rsidRPr="00780AEA">
              <w:t>You</w:t>
            </w:r>
            <w:proofErr w:type="spellEnd"/>
            <w:r w:rsidRPr="00780AEA">
              <w:t xml:space="preserve"> HSP Tilburg Therapie</w:t>
            </w:r>
            <w:r w:rsidR="00386C28">
              <w:t xml:space="preserve"> (zie website) </w:t>
            </w:r>
          </w:p>
        </w:tc>
        <w:tc>
          <w:tcPr>
            <w:tcW w:w="1129" w:type="dxa"/>
          </w:tcPr>
          <w:p w14:paraId="21EBCBBE" w14:textId="77777777" w:rsidR="008706C2" w:rsidRDefault="008706C2" w:rsidP="004412F5">
            <w:pPr>
              <w:rPr>
                <w:b/>
              </w:rPr>
            </w:pPr>
          </w:p>
        </w:tc>
      </w:tr>
      <w:tr w:rsidR="00AC3ADE" w14:paraId="37F8557A" w14:textId="77777777" w:rsidTr="004412F5">
        <w:tc>
          <w:tcPr>
            <w:tcW w:w="7933" w:type="dxa"/>
          </w:tcPr>
          <w:p w14:paraId="62FBDD51" w14:textId="51A7E2E0" w:rsidR="00AC3ADE" w:rsidRPr="00780AEA" w:rsidRDefault="00AC3ADE" w:rsidP="004412F5">
            <w:r>
              <w:t>Ik ben op de hoogte van de klachtenregeling en het kwaliteitsstatuut (zie website)</w:t>
            </w:r>
          </w:p>
        </w:tc>
        <w:tc>
          <w:tcPr>
            <w:tcW w:w="1129" w:type="dxa"/>
          </w:tcPr>
          <w:p w14:paraId="736655D9" w14:textId="77777777" w:rsidR="00AC3ADE" w:rsidRDefault="00AC3ADE" w:rsidP="004412F5">
            <w:pPr>
              <w:rPr>
                <w:b/>
              </w:rPr>
            </w:pPr>
          </w:p>
        </w:tc>
      </w:tr>
      <w:tr w:rsidR="00044A24" w14:paraId="0E10AEDE" w14:textId="77777777" w:rsidTr="004412F5">
        <w:tc>
          <w:tcPr>
            <w:tcW w:w="7933" w:type="dxa"/>
          </w:tcPr>
          <w:p w14:paraId="40BA7C09" w14:textId="5DBB6E49" w:rsidR="00044A24" w:rsidRPr="00780AEA" w:rsidRDefault="00AC3ADE" w:rsidP="004412F5">
            <w:r>
              <w:t xml:space="preserve">Er </w:t>
            </w:r>
            <w:proofErr w:type="gramStart"/>
            <w:r>
              <w:t>word</w:t>
            </w:r>
            <w:proofErr w:type="gramEnd"/>
            <w:r>
              <w:t xml:space="preserve"> geen rapportage gemaakt per sessie en er komt ook geen eindverslag. </w:t>
            </w:r>
            <w:r w:rsidR="00842AA8">
              <w:t xml:space="preserve">De client kan eventueel zelf inzichten noteren. </w:t>
            </w:r>
            <w:r>
              <w:t>Er wordt niet gecommuniceerd met de huisarts en/of collega-verwijzer tenzij dit nadrukkelijk gewild is. Hiervoor wordt een apart toestemmingsformulier ingevuld.</w:t>
            </w:r>
            <w:r w:rsidR="008238D5">
              <w:t xml:space="preserve"> Evaluatie vind</w:t>
            </w:r>
            <w:r w:rsidR="00842AA8">
              <w:t>t</w:t>
            </w:r>
            <w:r w:rsidR="008238D5">
              <w:t xml:space="preserve"> plaats </w:t>
            </w:r>
            <w:r w:rsidR="006B637A">
              <w:t xml:space="preserve">mondeling en/of </w:t>
            </w:r>
            <w:r w:rsidR="008238D5">
              <w:t xml:space="preserve">via een formulier via mail. </w:t>
            </w:r>
          </w:p>
        </w:tc>
        <w:tc>
          <w:tcPr>
            <w:tcW w:w="1129" w:type="dxa"/>
          </w:tcPr>
          <w:p w14:paraId="4D353A76" w14:textId="77777777" w:rsidR="00044A24" w:rsidRDefault="00044A24" w:rsidP="004412F5">
            <w:pPr>
              <w:rPr>
                <w:b/>
              </w:rPr>
            </w:pPr>
          </w:p>
        </w:tc>
      </w:tr>
      <w:tr w:rsidR="00780AEA" w14:paraId="0BBCEFAF" w14:textId="77777777" w:rsidTr="004412F5">
        <w:tc>
          <w:tcPr>
            <w:tcW w:w="7933" w:type="dxa"/>
          </w:tcPr>
          <w:p w14:paraId="311120A3" w14:textId="7BC0AE2E" w:rsidR="00780AEA" w:rsidRPr="00780AEA" w:rsidRDefault="00780AEA" w:rsidP="00780AEA">
            <w:pPr>
              <w:pStyle w:val="Geenafstand"/>
            </w:pPr>
            <w:r w:rsidRPr="00780AEA">
              <w:t>Ik geef toestemming informatie</w:t>
            </w:r>
            <w:r w:rsidR="00386C28">
              <w:t xml:space="preserve"> (bijv. deze overeenkomst e</w:t>
            </w:r>
            <w:r w:rsidRPr="00780AEA">
              <w:t xml:space="preserve">n de factuur) per email uit te wisselen. Ik weet dat er een risico, hoe klein ook, kan bestaan dat er een </w:t>
            </w:r>
            <w:proofErr w:type="spellStart"/>
            <w:r w:rsidRPr="00780AEA">
              <w:t>datalek</w:t>
            </w:r>
            <w:proofErr w:type="spellEnd"/>
            <w:r w:rsidRPr="00780AEA">
              <w:t xml:space="preserve"> plaatsvindt. Ik vrijwaar mijn therapeut volledig voor de eventuele gevolgen van een </w:t>
            </w:r>
            <w:proofErr w:type="spellStart"/>
            <w:r w:rsidRPr="00780AEA">
              <w:t>datalek</w:t>
            </w:r>
            <w:proofErr w:type="spellEnd"/>
            <w:r w:rsidRPr="00780AEA">
              <w:t>. Ik verklaar dat ik op de hoogte ben dat online communicatie, ondanks alle voorzorgsmaatregelen, niet helemaal veilig te maken is.</w:t>
            </w:r>
          </w:p>
        </w:tc>
        <w:tc>
          <w:tcPr>
            <w:tcW w:w="1129" w:type="dxa"/>
          </w:tcPr>
          <w:p w14:paraId="791DEA93" w14:textId="77777777" w:rsidR="00780AEA" w:rsidRDefault="00780AEA" w:rsidP="004412F5">
            <w:pPr>
              <w:rPr>
                <w:b/>
              </w:rPr>
            </w:pPr>
          </w:p>
        </w:tc>
      </w:tr>
    </w:tbl>
    <w:p w14:paraId="7C6CF8FB" w14:textId="77777777" w:rsidR="00780AEA" w:rsidRDefault="00780AEA" w:rsidP="00E613D3">
      <w:pPr>
        <w:rPr>
          <w:sz w:val="20"/>
          <w:szCs w:val="20"/>
        </w:rPr>
      </w:pPr>
    </w:p>
    <w:p w14:paraId="7B98B4B5" w14:textId="77777777" w:rsidR="00F31CF0" w:rsidRDefault="00F31CF0" w:rsidP="00E613D3">
      <w:pPr>
        <w:rPr>
          <w:b/>
          <w:sz w:val="20"/>
          <w:szCs w:val="20"/>
        </w:rPr>
      </w:pPr>
    </w:p>
    <w:p w14:paraId="2C5989F4" w14:textId="77777777" w:rsidR="00E613D3" w:rsidRPr="00780AEA" w:rsidRDefault="00E613D3" w:rsidP="00E613D3">
      <w:pPr>
        <w:rPr>
          <w:b/>
          <w:sz w:val="20"/>
          <w:szCs w:val="20"/>
        </w:rPr>
      </w:pPr>
      <w:r w:rsidRPr="00780AEA">
        <w:rPr>
          <w:b/>
          <w:sz w:val="20"/>
          <w:szCs w:val="20"/>
        </w:rPr>
        <w:t xml:space="preserve">Waarneming </w:t>
      </w:r>
    </w:p>
    <w:p w14:paraId="020E1569" w14:textId="77777777" w:rsidR="00E613D3" w:rsidRPr="00E613D3" w:rsidRDefault="00E613D3" w:rsidP="00E613D3">
      <w:pPr>
        <w:rPr>
          <w:sz w:val="20"/>
          <w:szCs w:val="20"/>
        </w:rPr>
      </w:pPr>
    </w:p>
    <w:p w14:paraId="7158005C" w14:textId="77777777" w:rsidR="00E613D3" w:rsidRPr="00E613D3" w:rsidRDefault="00E613D3" w:rsidP="00E613D3">
      <w:pPr>
        <w:rPr>
          <w:sz w:val="20"/>
          <w:szCs w:val="20"/>
        </w:rPr>
      </w:pPr>
      <w:r w:rsidRPr="00E613D3">
        <w:rPr>
          <w:sz w:val="20"/>
          <w:szCs w:val="20"/>
        </w:rPr>
        <w:t xml:space="preserve">In geval van ziekte zal Linda van Lier zelf de afspraak afzeggen en </w:t>
      </w:r>
      <w:proofErr w:type="spellStart"/>
      <w:r w:rsidRPr="00E613D3">
        <w:rPr>
          <w:sz w:val="20"/>
          <w:szCs w:val="20"/>
        </w:rPr>
        <w:t>zsm</w:t>
      </w:r>
      <w:proofErr w:type="spellEnd"/>
      <w:r w:rsidRPr="00E613D3">
        <w:rPr>
          <w:sz w:val="20"/>
          <w:szCs w:val="20"/>
        </w:rPr>
        <w:t xml:space="preserve"> voor een nieuwe afspraak zorgen. In ernstige gevallen waarbij Linda zelf geen contact kan opnemen, zullen de volgende personen contact opnemen met de cliënt: Caroline Rijnen (waarneming). Bij </w:t>
      </w:r>
      <w:r w:rsidR="0082695F">
        <w:rPr>
          <w:sz w:val="20"/>
          <w:szCs w:val="20"/>
        </w:rPr>
        <w:t xml:space="preserve">(onverwachte) </w:t>
      </w:r>
      <w:r w:rsidRPr="00E613D3">
        <w:rPr>
          <w:sz w:val="20"/>
          <w:szCs w:val="20"/>
        </w:rPr>
        <w:t xml:space="preserve">afwezigheid kan er ook contact worden opgenomen met haar: 0652682325. </w:t>
      </w:r>
    </w:p>
    <w:p w14:paraId="5812B180" w14:textId="77777777" w:rsidR="00780AEA" w:rsidRDefault="00780AEA" w:rsidP="00E613D3">
      <w:pPr>
        <w:rPr>
          <w:sz w:val="20"/>
          <w:szCs w:val="20"/>
        </w:rPr>
      </w:pPr>
    </w:p>
    <w:p w14:paraId="60305171" w14:textId="77777777" w:rsidR="00E613D3" w:rsidRPr="00780AEA" w:rsidRDefault="00E613D3" w:rsidP="00E613D3">
      <w:pPr>
        <w:rPr>
          <w:b/>
          <w:sz w:val="20"/>
          <w:szCs w:val="20"/>
        </w:rPr>
      </w:pPr>
      <w:r w:rsidRPr="00780AEA">
        <w:rPr>
          <w:b/>
          <w:sz w:val="20"/>
          <w:szCs w:val="20"/>
        </w:rPr>
        <w:t xml:space="preserve">Nota’s </w:t>
      </w:r>
    </w:p>
    <w:p w14:paraId="38B14301" w14:textId="77777777" w:rsidR="00E613D3" w:rsidRPr="00E613D3" w:rsidRDefault="00E613D3" w:rsidP="00E613D3">
      <w:pPr>
        <w:rPr>
          <w:sz w:val="20"/>
          <w:szCs w:val="20"/>
        </w:rPr>
      </w:pPr>
    </w:p>
    <w:p w14:paraId="036446DF" w14:textId="77777777" w:rsidR="00561F12" w:rsidRPr="00F31CF0" w:rsidRDefault="00E613D3" w:rsidP="008706C2">
      <w:pPr>
        <w:rPr>
          <w:sz w:val="20"/>
          <w:szCs w:val="20"/>
        </w:rPr>
      </w:pPr>
      <w:r w:rsidRPr="00E613D3">
        <w:rPr>
          <w:sz w:val="20"/>
          <w:szCs w:val="20"/>
        </w:rPr>
        <w:t>De facturen zullen gemaakt en verstuurd worden door Ria van Lier (secretaresse). (</w:t>
      </w:r>
      <w:hyperlink r:id="rId8" w:history="1">
        <w:r w:rsidRPr="00E613D3">
          <w:rPr>
            <w:rStyle w:val="Hyperlink"/>
            <w:sz w:val="20"/>
            <w:szCs w:val="20"/>
          </w:rPr>
          <w:t>ria.vanlier@home.nl</w:t>
        </w:r>
      </w:hyperlink>
      <w:r w:rsidRPr="00E613D3">
        <w:rPr>
          <w:sz w:val="20"/>
          <w:szCs w:val="20"/>
        </w:rPr>
        <w:t xml:space="preserve">). </w:t>
      </w:r>
    </w:p>
    <w:p w14:paraId="38FF93C2" w14:textId="77777777" w:rsidR="003D52BE" w:rsidRDefault="003D52BE" w:rsidP="008706C2">
      <w:pPr>
        <w:rPr>
          <w:b/>
        </w:rPr>
      </w:pPr>
    </w:p>
    <w:p w14:paraId="3FD43C8A" w14:textId="595CFDEC" w:rsidR="003D52BE" w:rsidRDefault="003D52BE" w:rsidP="008706C2">
      <w:pPr>
        <w:rPr>
          <w:b/>
        </w:rPr>
      </w:pPr>
    </w:p>
    <w:p w14:paraId="5F862D9C" w14:textId="3990A292" w:rsidR="00386C28" w:rsidRDefault="00386C28" w:rsidP="008706C2">
      <w:pPr>
        <w:rPr>
          <w:b/>
        </w:rPr>
      </w:pPr>
    </w:p>
    <w:p w14:paraId="7CB9A044" w14:textId="2AE1917B" w:rsidR="00386C28" w:rsidRDefault="00386C28" w:rsidP="008706C2">
      <w:pPr>
        <w:rPr>
          <w:b/>
        </w:rPr>
      </w:pPr>
    </w:p>
    <w:p w14:paraId="2A96E617" w14:textId="7A05C1FD" w:rsidR="00386C28" w:rsidRDefault="00386C28" w:rsidP="008706C2">
      <w:pPr>
        <w:rPr>
          <w:b/>
        </w:rPr>
      </w:pPr>
    </w:p>
    <w:p w14:paraId="49F00B9C" w14:textId="18FA2D86" w:rsidR="00386C28" w:rsidRDefault="00386C28" w:rsidP="008706C2">
      <w:pPr>
        <w:rPr>
          <w:b/>
        </w:rPr>
      </w:pPr>
    </w:p>
    <w:p w14:paraId="50B13CF4" w14:textId="3A7C3D39" w:rsidR="00386C28" w:rsidRDefault="00386C28" w:rsidP="008706C2">
      <w:pPr>
        <w:rPr>
          <w:b/>
        </w:rPr>
      </w:pPr>
    </w:p>
    <w:p w14:paraId="4B4592B7" w14:textId="471A5C9C" w:rsidR="00386C28" w:rsidRDefault="00386C28" w:rsidP="008706C2">
      <w:pPr>
        <w:rPr>
          <w:b/>
        </w:rPr>
      </w:pPr>
    </w:p>
    <w:p w14:paraId="595F9640" w14:textId="4313FD53" w:rsidR="00386C28" w:rsidRDefault="00386C28" w:rsidP="008706C2">
      <w:pPr>
        <w:rPr>
          <w:b/>
        </w:rPr>
      </w:pPr>
    </w:p>
    <w:p w14:paraId="70EA3E74" w14:textId="656AD828" w:rsidR="00386C28" w:rsidRDefault="00386C28" w:rsidP="008706C2">
      <w:pPr>
        <w:rPr>
          <w:b/>
        </w:rPr>
      </w:pPr>
    </w:p>
    <w:p w14:paraId="4EF365A6" w14:textId="77777777" w:rsidR="00386C28" w:rsidRDefault="00386C28" w:rsidP="008706C2">
      <w:pPr>
        <w:rPr>
          <w:b/>
        </w:rPr>
      </w:pPr>
    </w:p>
    <w:p w14:paraId="39226E11" w14:textId="77777777" w:rsidR="00386C28" w:rsidRDefault="00386C28" w:rsidP="008706C2">
      <w:pPr>
        <w:rPr>
          <w:b/>
        </w:rPr>
      </w:pPr>
    </w:p>
    <w:p w14:paraId="4C23436A" w14:textId="5B51D793" w:rsidR="008B0D34" w:rsidRDefault="008B0D34" w:rsidP="008706C2">
      <w:pPr>
        <w:rPr>
          <w:b/>
        </w:rPr>
      </w:pPr>
      <w:r>
        <w:rPr>
          <w:b/>
        </w:rPr>
        <w:t xml:space="preserve">Beantwoord de volgende vragen: </w:t>
      </w:r>
    </w:p>
    <w:p w14:paraId="7FDE05B5" w14:textId="77777777" w:rsidR="008B0D34" w:rsidRDefault="008B0D34" w:rsidP="008706C2">
      <w:pPr>
        <w:rPr>
          <w:b/>
        </w:rPr>
      </w:pPr>
    </w:p>
    <w:p w14:paraId="03E6979A" w14:textId="51AAE97A" w:rsidR="00386C28" w:rsidRDefault="00386C28" w:rsidP="008706C2">
      <w:pPr>
        <w:rPr>
          <w:i/>
        </w:rPr>
      </w:pPr>
      <w:r>
        <w:rPr>
          <w:i/>
        </w:rPr>
        <w:t xml:space="preserve">Wat zijn jouw klachten? </w:t>
      </w:r>
      <w:r w:rsidR="006B637A">
        <w:rPr>
          <w:i/>
        </w:rPr>
        <w:t>Wat is jouw situatie?</w:t>
      </w:r>
    </w:p>
    <w:p w14:paraId="24ECC98E" w14:textId="369F1EC8" w:rsidR="00386C28" w:rsidRDefault="00386C28" w:rsidP="008706C2">
      <w:pPr>
        <w:rPr>
          <w:i/>
        </w:rPr>
      </w:pPr>
    </w:p>
    <w:tbl>
      <w:tblPr>
        <w:tblStyle w:val="Tabelraster"/>
        <w:tblW w:w="0" w:type="auto"/>
        <w:tblLook w:val="04A0" w:firstRow="1" w:lastRow="0" w:firstColumn="1" w:lastColumn="0" w:noHBand="0" w:noVBand="1"/>
      </w:tblPr>
      <w:tblGrid>
        <w:gridCol w:w="9062"/>
      </w:tblGrid>
      <w:tr w:rsidR="00386C28" w14:paraId="395E782A" w14:textId="77777777" w:rsidTr="00386C28">
        <w:tc>
          <w:tcPr>
            <w:tcW w:w="9062" w:type="dxa"/>
          </w:tcPr>
          <w:p w14:paraId="191F2714" w14:textId="77777777" w:rsidR="00386C28" w:rsidRDefault="00386C28" w:rsidP="008706C2">
            <w:pPr>
              <w:rPr>
                <w:i/>
              </w:rPr>
            </w:pPr>
          </w:p>
          <w:p w14:paraId="16DA1014" w14:textId="77777777" w:rsidR="00386C28" w:rsidRDefault="00386C28" w:rsidP="008706C2">
            <w:pPr>
              <w:rPr>
                <w:i/>
              </w:rPr>
            </w:pPr>
          </w:p>
          <w:p w14:paraId="2332C5FE" w14:textId="77777777" w:rsidR="00386C28" w:rsidRDefault="00386C28" w:rsidP="008706C2">
            <w:pPr>
              <w:rPr>
                <w:i/>
              </w:rPr>
            </w:pPr>
          </w:p>
          <w:p w14:paraId="1F361749" w14:textId="77777777" w:rsidR="00386C28" w:rsidRDefault="00386C28" w:rsidP="008706C2">
            <w:pPr>
              <w:rPr>
                <w:i/>
              </w:rPr>
            </w:pPr>
          </w:p>
          <w:p w14:paraId="5CB8D209" w14:textId="6DE25725" w:rsidR="00386C28" w:rsidRDefault="00386C28" w:rsidP="008706C2">
            <w:pPr>
              <w:rPr>
                <w:i/>
              </w:rPr>
            </w:pPr>
          </w:p>
        </w:tc>
      </w:tr>
    </w:tbl>
    <w:p w14:paraId="116CAA7D" w14:textId="77777777" w:rsidR="00386C28" w:rsidRDefault="00386C28" w:rsidP="008706C2">
      <w:pPr>
        <w:rPr>
          <w:i/>
        </w:rPr>
      </w:pPr>
    </w:p>
    <w:p w14:paraId="038DE68C" w14:textId="58952DFD" w:rsidR="008B0D34" w:rsidRDefault="008B0D34" w:rsidP="008706C2">
      <w:pPr>
        <w:rPr>
          <w:i/>
        </w:rPr>
      </w:pPr>
      <w:r w:rsidRPr="008B0D34">
        <w:rPr>
          <w:i/>
        </w:rPr>
        <w:t xml:space="preserve">Wat is jouw hulpvraag? </w:t>
      </w:r>
      <w:r w:rsidR="006B637A">
        <w:rPr>
          <w:i/>
        </w:rPr>
        <w:t xml:space="preserve">Wat zou je willen bereiken? </w:t>
      </w:r>
    </w:p>
    <w:p w14:paraId="119EA995" w14:textId="0EDC7F31" w:rsidR="00386C28" w:rsidRDefault="00386C28" w:rsidP="008706C2">
      <w:pPr>
        <w:rPr>
          <w:i/>
        </w:rPr>
      </w:pPr>
    </w:p>
    <w:tbl>
      <w:tblPr>
        <w:tblStyle w:val="Tabelraster"/>
        <w:tblW w:w="0" w:type="auto"/>
        <w:tblLook w:val="04A0" w:firstRow="1" w:lastRow="0" w:firstColumn="1" w:lastColumn="0" w:noHBand="0" w:noVBand="1"/>
      </w:tblPr>
      <w:tblGrid>
        <w:gridCol w:w="9062"/>
      </w:tblGrid>
      <w:tr w:rsidR="00386C28" w14:paraId="46ABF9C0" w14:textId="77777777" w:rsidTr="00386C28">
        <w:tc>
          <w:tcPr>
            <w:tcW w:w="9062" w:type="dxa"/>
          </w:tcPr>
          <w:p w14:paraId="6438B9B0" w14:textId="77777777" w:rsidR="00386C28" w:rsidRDefault="00386C28" w:rsidP="008706C2">
            <w:pPr>
              <w:rPr>
                <w:i/>
              </w:rPr>
            </w:pPr>
          </w:p>
          <w:p w14:paraId="632F77C4" w14:textId="77777777" w:rsidR="00386C28" w:rsidRDefault="00386C28" w:rsidP="008706C2">
            <w:pPr>
              <w:rPr>
                <w:i/>
              </w:rPr>
            </w:pPr>
          </w:p>
          <w:p w14:paraId="72EC10CD" w14:textId="77777777" w:rsidR="00386C28" w:rsidRDefault="00386C28" w:rsidP="008706C2">
            <w:pPr>
              <w:rPr>
                <w:i/>
              </w:rPr>
            </w:pPr>
          </w:p>
          <w:p w14:paraId="6A4D68EC" w14:textId="77777777" w:rsidR="00386C28" w:rsidRDefault="00386C28" w:rsidP="008706C2">
            <w:pPr>
              <w:rPr>
                <w:i/>
              </w:rPr>
            </w:pPr>
          </w:p>
          <w:p w14:paraId="58F7D538" w14:textId="77777777" w:rsidR="00386C28" w:rsidRDefault="00386C28" w:rsidP="008706C2">
            <w:pPr>
              <w:rPr>
                <w:i/>
              </w:rPr>
            </w:pPr>
          </w:p>
          <w:p w14:paraId="4F0324EA" w14:textId="36BF038C" w:rsidR="00386C28" w:rsidRDefault="00386C28" w:rsidP="008706C2">
            <w:pPr>
              <w:rPr>
                <w:i/>
              </w:rPr>
            </w:pPr>
          </w:p>
        </w:tc>
      </w:tr>
    </w:tbl>
    <w:p w14:paraId="3C0827E8" w14:textId="77777777" w:rsidR="00386C28" w:rsidRPr="008B0D34" w:rsidRDefault="00386C28" w:rsidP="008706C2">
      <w:pPr>
        <w:rPr>
          <w:i/>
        </w:rPr>
      </w:pPr>
    </w:p>
    <w:p w14:paraId="75D22AA6" w14:textId="77777777" w:rsidR="008B0D34" w:rsidRPr="008B0D34" w:rsidRDefault="008B0D34" w:rsidP="008706C2">
      <w:pPr>
        <w:rPr>
          <w:i/>
        </w:rPr>
      </w:pPr>
    </w:p>
    <w:p w14:paraId="1ABB1F70" w14:textId="27384E64" w:rsidR="008B0D34" w:rsidRPr="008B0D34" w:rsidRDefault="008B0D34" w:rsidP="008706C2">
      <w:pPr>
        <w:rPr>
          <w:i/>
        </w:rPr>
      </w:pPr>
      <w:r w:rsidRPr="008B0D34">
        <w:rPr>
          <w:i/>
        </w:rPr>
        <w:t>Heb je je huisarts/b</w:t>
      </w:r>
      <w:r w:rsidR="003D52BE">
        <w:rPr>
          <w:i/>
        </w:rPr>
        <w:t>e</w:t>
      </w:r>
      <w:r w:rsidRPr="008B0D34">
        <w:rPr>
          <w:i/>
        </w:rPr>
        <w:t xml:space="preserve">drijfsarts geraadpleegd in verband met je klachten? </w:t>
      </w:r>
      <w:r w:rsidR="00386C28">
        <w:rPr>
          <w:i/>
        </w:rPr>
        <w:t>Ja/nee</w:t>
      </w:r>
    </w:p>
    <w:p w14:paraId="752F56ED" w14:textId="77777777" w:rsidR="008B0D34" w:rsidRPr="008B0D34" w:rsidRDefault="008B0D34" w:rsidP="008706C2">
      <w:pPr>
        <w:rPr>
          <w:i/>
        </w:rPr>
      </w:pPr>
    </w:p>
    <w:p w14:paraId="3426C67F" w14:textId="51CCC9F5" w:rsidR="008B0D34" w:rsidRDefault="008B0D34" w:rsidP="008706C2">
      <w:pPr>
        <w:rPr>
          <w:i/>
        </w:rPr>
      </w:pPr>
      <w:r w:rsidRPr="008B0D34">
        <w:rPr>
          <w:i/>
        </w:rPr>
        <w:t>Wat zijn de ad</w:t>
      </w:r>
      <w:r w:rsidR="003D52BE">
        <w:rPr>
          <w:i/>
        </w:rPr>
        <w:t>viezen van de bedrijfs- of huis</w:t>
      </w:r>
      <w:r w:rsidRPr="008B0D34">
        <w:rPr>
          <w:i/>
        </w:rPr>
        <w:t>arts?</w:t>
      </w:r>
    </w:p>
    <w:p w14:paraId="386CA01C" w14:textId="3A471F6C" w:rsidR="00386C28" w:rsidRDefault="00386C28" w:rsidP="008706C2">
      <w:pPr>
        <w:rPr>
          <w:i/>
        </w:rPr>
      </w:pPr>
    </w:p>
    <w:tbl>
      <w:tblPr>
        <w:tblStyle w:val="Tabelraster"/>
        <w:tblW w:w="0" w:type="auto"/>
        <w:tblLook w:val="04A0" w:firstRow="1" w:lastRow="0" w:firstColumn="1" w:lastColumn="0" w:noHBand="0" w:noVBand="1"/>
      </w:tblPr>
      <w:tblGrid>
        <w:gridCol w:w="9062"/>
      </w:tblGrid>
      <w:tr w:rsidR="00386C28" w14:paraId="47771C28" w14:textId="77777777" w:rsidTr="00386C28">
        <w:tc>
          <w:tcPr>
            <w:tcW w:w="9062" w:type="dxa"/>
          </w:tcPr>
          <w:p w14:paraId="2C79AA97" w14:textId="77777777" w:rsidR="00386C28" w:rsidRDefault="00386C28" w:rsidP="008706C2">
            <w:pPr>
              <w:rPr>
                <w:i/>
              </w:rPr>
            </w:pPr>
          </w:p>
          <w:p w14:paraId="4F042C46" w14:textId="77777777" w:rsidR="00386C28" w:rsidRDefault="00386C28" w:rsidP="008706C2">
            <w:pPr>
              <w:rPr>
                <w:i/>
              </w:rPr>
            </w:pPr>
          </w:p>
          <w:p w14:paraId="5457CD98" w14:textId="52923B92" w:rsidR="00386C28" w:rsidRDefault="00386C28" w:rsidP="008706C2">
            <w:pPr>
              <w:rPr>
                <w:i/>
              </w:rPr>
            </w:pPr>
          </w:p>
        </w:tc>
      </w:tr>
    </w:tbl>
    <w:p w14:paraId="558D567D" w14:textId="77777777" w:rsidR="00386C28" w:rsidRPr="008B0D34" w:rsidRDefault="00386C28" w:rsidP="008706C2">
      <w:pPr>
        <w:rPr>
          <w:i/>
        </w:rPr>
      </w:pPr>
    </w:p>
    <w:p w14:paraId="4E99CE7A" w14:textId="77777777" w:rsidR="008B0D34" w:rsidRPr="008B0D34" w:rsidRDefault="008B0D34" w:rsidP="008706C2">
      <w:pPr>
        <w:rPr>
          <w:i/>
        </w:rPr>
      </w:pPr>
    </w:p>
    <w:p w14:paraId="7D92FE13" w14:textId="36DF001F" w:rsidR="008B0D34" w:rsidRDefault="008B0D34" w:rsidP="008B0D34">
      <w:pPr>
        <w:rPr>
          <w:i/>
        </w:rPr>
      </w:pPr>
      <w:r w:rsidRPr="008B0D34">
        <w:rPr>
          <w:i/>
        </w:rPr>
        <w:t>Ben je onder medische behandeling van een arts</w:t>
      </w:r>
      <w:r w:rsidR="00386C28">
        <w:rPr>
          <w:i/>
        </w:rPr>
        <w:t xml:space="preserve"> of </w:t>
      </w:r>
      <w:proofErr w:type="spellStart"/>
      <w:r w:rsidR="00386C28">
        <w:rPr>
          <w:i/>
        </w:rPr>
        <w:t>gz</w:t>
      </w:r>
      <w:proofErr w:type="spellEnd"/>
      <w:r w:rsidR="00386C28">
        <w:rPr>
          <w:i/>
        </w:rPr>
        <w:t>-</w:t>
      </w:r>
      <w:proofErr w:type="gramStart"/>
      <w:r w:rsidR="00386C28">
        <w:rPr>
          <w:i/>
        </w:rPr>
        <w:t xml:space="preserve">psycholoog </w:t>
      </w:r>
      <w:r w:rsidRPr="008B0D34">
        <w:rPr>
          <w:i/>
        </w:rPr>
        <w:t>?</w:t>
      </w:r>
      <w:proofErr w:type="gramEnd"/>
      <w:r w:rsidRPr="008B0D34">
        <w:rPr>
          <w:i/>
        </w:rPr>
        <w:t xml:space="preserve"> Zijn er relevante medische gegevens?</w:t>
      </w:r>
      <w:r w:rsidR="00386C28">
        <w:rPr>
          <w:i/>
        </w:rPr>
        <w:t xml:space="preserve"> Of diagnoses? Heb je traumatische ervaringen? Ja/nee. </w:t>
      </w:r>
    </w:p>
    <w:p w14:paraId="5FB0C809" w14:textId="1BF6DB90" w:rsidR="00386C28" w:rsidRDefault="00386C28" w:rsidP="008B0D34">
      <w:pPr>
        <w:rPr>
          <w:i/>
        </w:rPr>
      </w:pPr>
    </w:p>
    <w:tbl>
      <w:tblPr>
        <w:tblStyle w:val="Tabelraster"/>
        <w:tblW w:w="0" w:type="auto"/>
        <w:tblLook w:val="04A0" w:firstRow="1" w:lastRow="0" w:firstColumn="1" w:lastColumn="0" w:noHBand="0" w:noVBand="1"/>
      </w:tblPr>
      <w:tblGrid>
        <w:gridCol w:w="9062"/>
      </w:tblGrid>
      <w:tr w:rsidR="00386C28" w14:paraId="004A80C6" w14:textId="77777777" w:rsidTr="00386C28">
        <w:tc>
          <w:tcPr>
            <w:tcW w:w="9062" w:type="dxa"/>
          </w:tcPr>
          <w:p w14:paraId="00FDAEEA" w14:textId="5316EE87" w:rsidR="00386C28" w:rsidRDefault="00386C28" w:rsidP="008B0D34">
            <w:pPr>
              <w:rPr>
                <w:i/>
              </w:rPr>
            </w:pPr>
          </w:p>
          <w:p w14:paraId="31C99500" w14:textId="1D65E051" w:rsidR="00386C28" w:rsidRDefault="00386C28" w:rsidP="008B0D34">
            <w:pPr>
              <w:rPr>
                <w:i/>
              </w:rPr>
            </w:pPr>
          </w:p>
          <w:p w14:paraId="685B498E" w14:textId="77777777" w:rsidR="00386C28" w:rsidRDefault="00386C28" w:rsidP="008B0D34">
            <w:pPr>
              <w:rPr>
                <w:i/>
              </w:rPr>
            </w:pPr>
          </w:p>
          <w:p w14:paraId="390B445D" w14:textId="453AEF5D" w:rsidR="00386C28" w:rsidRDefault="00386C28" w:rsidP="008B0D34">
            <w:pPr>
              <w:rPr>
                <w:i/>
              </w:rPr>
            </w:pPr>
          </w:p>
        </w:tc>
      </w:tr>
    </w:tbl>
    <w:p w14:paraId="40FB1E84" w14:textId="7CCE7A01" w:rsidR="00386C28" w:rsidRDefault="00386C28" w:rsidP="008B0D34">
      <w:pPr>
        <w:rPr>
          <w:i/>
        </w:rPr>
      </w:pPr>
    </w:p>
    <w:p w14:paraId="182B6037" w14:textId="77777777" w:rsidR="00386C28" w:rsidRPr="008B0D34" w:rsidRDefault="00386C28" w:rsidP="008B0D34">
      <w:pPr>
        <w:rPr>
          <w:i/>
        </w:rPr>
      </w:pPr>
    </w:p>
    <w:p w14:paraId="6AC15780" w14:textId="1F2BE6A1" w:rsidR="008B0D34" w:rsidRDefault="008B0D34" w:rsidP="008B0D34">
      <w:pPr>
        <w:rPr>
          <w:i/>
        </w:rPr>
      </w:pPr>
      <w:r w:rsidRPr="008B0D34">
        <w:rPr>
          <w:i/>
        </w:rPr>
        <w:t xml:space="preserve">Volg je nu psychologische en/of psychiatrische behandeling of heb je in het verleden dergelijke behandelingen gehad? </w:t>
      </w:r>
    </w:p>
    <w:p w14:paraId="723B7AFD" w14:textId="6EEA32B5" w:rsidR="00386C28" w:rsidRDefault="00386C28" w:rsidP="008B0D34">
      <w:pPr>
        <w:rPr>
          <w:i/>
        </w:rPr>
      </w:pPr>
    </w:p>
    <w:tbl>
      <w:tblPr>
        <w:tblStyle w:val="Tabelraster"/>
        <w:tblW w:w="0" w:type="auto"/>
        <w:tblLook w:val="04A0" w:firstRow="1" w:lastRow="0" w:firstColumn="1" w:lastColumn="0" w:noHBand="0" w:noVBand="1"/>
      </w:tblPr>
      <w:tblGrid>
        <w:gridCol w:w="9062"/>
      </w:tblGrid>
      <w:tr w:rsidR="00386C28" w14:paraId="7AADC1BB" w14:textId="77777777" w:rsidTr="00386C28">
        <w:tc>
          <w:tcPr>
            <w:tcW w:w="9062" w:type="dxa"/>
          </w:tcPr>
          <w:p w14:paraId="28598C61" w14:textId="77777777" w:rsidR="00386C28" w:rsidRDefault="00386C28" w:rsidP="008B0D34">
            <w:pPr>
              <w:rPr>
                <w:i/>
              </w:rPr>
            </w:pPr>
          </w:p>
          <w:p w14:paraId="3F15A557" w14:textId="77777777" w:rsidR="00386C28" w:rsidRDefault="00386C28" w:rsidP="008B0D34">
            <w:pPr>
              <w:rPr>
                <w:i/>
              </w:rPr>
            </w:pPr>
          </w:p>
          <w:p w14:paraId="3D157171" w14:textId="0E6B2275" w:rsidR="00386C28" w:rsidRDefault="00386C28" w:rsidP="008B0D34">
            <w:pPr>
              <w:rPr>
                <w:i/>
              </w:rPr>
            </w:pPr>
          </w:p>
        </w:tc>
      </w:tr>
    </w:tbl>
    <w:p w14:paraId="29A8367A" w14:textId="77777777" w:rsidR="00386C28" w:rsidRPr="008B0D34" w:rsidRDefault="00386C28" w:rsidP="008B0D34">
      <w:pPr>
        <w:rPr>
          <w:i/>
        </w:rPr>
      </w:pPr>
    </w:p>
    <w:p w14:paraId="7C62C4C5" w14:textId="77777777" w:rsidR="008B0D34" w:rsidRPr="008B0D34" w:rsidRDefault="008B0D34" w:rsidP="008B0D34">
      <w:pPr>
        <w:rPr>
          <w:i/>
        </w:rPr>
      </w:pPr>
    </w:p>
    <w:p w14:paraId="7423B7D1" w14:textId="5CD0E3D5" w:rsidR="008B0D34" w:rsidRDefault="008B0D34" w:rsidP="008B0D34">
      <w:pPr>
        <w:rPr>
          <w:i/>
        </w:rPr>
      </w:pPr>
      <w:r w:rsidRPr="008B0D34">
        <w:rPr>
          <w:i/>
        </w:rPr>
        <w:t xml:space="preserve">Welke alternatieve therapieën heb je gevolgd of volg je? </w:t>
      </w:r>
    </w:p>
    <w:p w14:paraId="54C155B1" w14:textId="1801560C" w:rsidR="00386C28" w:rsidRDefault="00386C28" w:rsidP="008B0D34">
      <w:pPr>
        <w:rPr>
          <w:i/>
        </w:rPr>
      </w:pPr>
    </w:p>
    <w:tbl>
      <w:tblPr>
        <w:tblStyle w:val="Tabelraster"/>
        <w:tblW w:w="0" w:type="auto"/>
        <w:tblLook w:val="04A0" w:firstRow="1" w:lastRow="0" w:firstColumn="1" w:lastColumn="0" w:noHBand="0" w:noVBand="1"/>
      </w:tblPr>
      <w:tblGrid>
        <w:gridCol w:w="9062"/>
      </w:tblGrid>
      <w:tr w:rsidR="00386C28" w14:paraId="0A5AB10B" w14:textId="77777777" w:rsidTr="00386C28">
        <w:tc>
          <w:tcPr>
            <w:tcW w:w="9062" w:type="dxa"/>
          </w:tcPr>
          <w:p w14:paraId="34310FDB" w14:textId="77777777" w:rsidR="00386C28" w:rsidRDefault="00386C28" w:rsidP="008B0D34">
            <w:pPr>
              <w:rPr>
                <w:i/>
              </w:rPr>
            </w:pPr>
          </w:p>
          <w:p w14:paraId="248D8DA9" w14:textId="77777777" w:rsidR="00386C28" w:rsidRDefault="00386C28" w:rsidP="008B0D34">
            <w:pPr>
              <w:rPr>
                <w:i/>
              </w:rPr>
            </w:pPr>
          </w:p>
          <w:p w14:paraId="41EF09E0" w14:textId="593A16E7" w:rsidR="00386C28" w:rsidRDefault="00386C28" w:rsidP="008B0D34">
            <w:pPr>
              <w:rPr>
                <w:i/>
              </w:rPr>
            </w:pPr>
          </w:p>
        </w:tc>
      </w:tr>
    </w:tbl>
    <w:p w14:paraId="064ECFAC" w14:textId="77777777" w:rsidR="00386C28" w:rsidRDefault="00386C28" w:rsidP="008B0D34">
      <w:pPr>
        <w:rPr>
          <w:i/>
        </w:rPr>
      </w:pPr>
    </w:p>
    <w:p w14:paraId="74C27B11" w14:textId="63F83442" w:rsidR="00386C28" w:rsidRDefault="00386C28" w:rsidP="008B0D34">
      <w:pPr>
        <w:rPr>
          <w:i/>
        </w:rPr>
      </w:pPr>
    </w:p>
    <w:p w14:paraId="43F9B632" w14:textId="7C0B693B" w:rsidR="00386C28" w:rsidRDefault="00386C28" w:rsidP="008B0D34">
      <w:pPr>
        <w:rPr>
          <w:i/>
        </w:rPr>
      </w:pPr>
      <w:r w:rsidRPr="008B0D34">
        <w:rPr>
          <w:i/>
        </w:rPr>
        <w:t xml:space="preserve">Slik je medicijnen? </w:t>
      </w:r>
      <w:r>
        <w:rPr>
          <w:i/>
        </w:rPr>
        <w:t xml:space="preserve">Ja/nee </w:t>
      </w:r>
    </w:p>
    <w:p w14:paraId="194FCFAE" w14:textId="77777777" w:rsidR="008B0D34" w:rsidRDefault="008B0D34" w:rsidP="008B0D34">
      <w:pPr>
        <w:rPr>
          <w:i/>
        </w:rPr>
      </w:pPr>
    </w:p>
    <w:p w14:paraId="25DEF857" w14:textId="0F93FE61" w:rsidR="008B0D34" w:rsidRPr="008B0D34" w:rsidRDefault="008B0D34" w:rsidP="008B0D34">
      <w:pPr>
        <w:rPr>
          <w:i/>
        </w:rPr>
      </w:pPr>
      <w:r>
        <w:rPr>
          <w:i/>
        </w:rPr>
        <w:t>Zijn er andere relevante zaken die ik moet weten</w:t>
      </w:r>
      <w:r w:rsidR="00842AA8">
        <w:rPr>
          <w:i/>
        </w:rPr>
        <w:t xml:space="preserve"> voor het slagen van de therapie</w:t>
      </w:r>
      <w:r>
        <w:rPr>
          <w:i/>
        </w:rPr>
        <w:t xml:space="preserve">? </w:t>
      </w:r>
    </w:p>
    <w:p w14:paraId="75E9E8EF" w14:textId="77777777" w:rsidR="008B0D34" w:rsidRDefault="008B0D34" w:rsidP="008B0D34">
      <w:pPr>
        <w:rPr>
          <w:b/>
        </w:rPr>
      </w:pPr>
    </w:p>
    <w:tbl>
      <w:tblPr>
        <w:tblStyle w:val="Tabelraster"/>
        <w:tblW w:w="0" w:type="auto"/>
        <w:tblLook w:val="04A0" w:firstRow="1" w:lastRow="0" w:firstColumn="1" w:lastColumn="0" w:noHBand="0" w:noVBand="1"/>
      </w:tblPr>
      <w:tblGrid>
        <w:gridCol w:w="9062"/>
      </w:tblGrid>
      <w:tr w:rsidR="00386C28" w14:paraId="53EE0912" w14:textId="77777777" w:rsidTr="00386C28">
        <w:tc>
          <w:tcPr>
            <w:tcW w:w="9062" w:type="dxa"/>
          </w:tcPr>
          <w:p w14:paraId="1A15D0C3" w14:textId="77777777" w:rsidR="00386C28" w:rsidRDefault="00386C28" w:rsidP="008B0D34">
            <w:pPr>
              <w:rPr>
                <w:i/>
              </w:rPr>
            </w:pPr>
          </w:p>
          <w:p w14:paraId="7C6D0EA8" w14:textId="7ED846D4" w:rsidR="00386C28" w:rsidRDefault="00386C28" w:rsidP="008B0D34">
            <w:pPr>
              <w:rPr>
                <w:i/>
              </w:rPr>
            </w:pPr>
          </w:p>
          <w:p w14:paraId="4A222056" w14:textId="77777777" w:rsidR="00386C28" w:rsidRDefault="00386C28" w:rsidP="008B0D34">
            <w:pPr>
              <w:rPr>
                <w:i/>
              </w:rPr>
            </w:pPr>
          </w:p>
          <w:p w14:paraId="08522F52" w14:textId="51F69989" w:rsidR="00386C28" w:rsidRDefault="00386C28" w:rsidP="008B0D34">
            <w:pPr>
              <w:rPr>
                <w:i/>
              </w:rPr>
            </w:pPr>
          </w:p>
        </w:tc>
      </w:tr>
    </w:tbl>
    <w:p w14:paraId="299A1608" w14:textId="77777777" w:rsidR="00561F12" w:rsidRPr="00561F12" w:rsidRDefault="00561F12" w:rsidP="008B0D34">
      <w:pPr>
        <w:rPr>
          <w:i/>
        </w:rPr>
      </w:pPr>
    </w:p>
    <w:p w14:paraId="5887B29D" w14:textId="77777777" w:rsidR="00E613D3" w:rsidRDefault="00E613D3" w:rsidP="008706C2">
      <w:pPr>
        <w:rPr>
          <w:b/>
        </w:rPr>
      </w:pPr>
    </w:p>
    <w:p w14:paraId="62CAA7E0" w14:textId="08115A9F" w:rsidR="001C2E63" w:rsidRDefault="001C2E63" w:rsidP="008706C2">
      <w:pPr>
        <w:rPr>
          <w:b/>
        </w:rPr>
      </w:pPr>
    </w:p>
    <w:p w14:paraId="1CCE4082" w14:textId="1A1F1649" w:rsidR="008238D5" w:rsidRDefault="008238D5" w:rsidP="008706C2">
      <w:pPr>
        <w:rPr>
          <w:b/>
        </w:rPr>
      </w:pPr>
    </w:p>
    <w:p w14:paraId="6232A629" w14:textId="4C1D6576" w:rsidR="008238D5" w:rsidRDefault="008238D5" w:rsidP="008706C2">
      <w:pPr>
        <w:rPr>
          <w:b/>
        </w:rPr>
      </w:pPr>
    </w:p>
    <w:p w14:paraId="1ECA2F4B" w14:textId="4D851867" w:rsidR="008238D5" w:rsidRDefault="008238D5" w:rsidP="008706C2">
      <w:pPr>
        <w:rPr>
          <w:b/>
        </w:rPr>
      </w:pPr>
    </w:p>
    <w:p w14:paraId="0605FE30" w14:textId="2EF537F4" w:rsidR="008238D5" w:rsidRDefault="008238D5" w:rsidP="008706C2">
      <w:pPr>
        <w:rPr>
          <w:b/>
        </w:rPr>
      </w:pPr>
    </w:p>
    <w:p w14:paraId="10704E2E" w14:textId="3F73F993" w:rsidR="008238D5" w:rsidRDefault="008238D5" w:rsidP="008706C2">
      <w:pPr>
        <w:rPr>
          <w:b/>
        </w:rPr>
      </w:pPr>
    </w:p>
    <w:p w14:paraId="5F3A6573" w14:textId="5E52DFF1" w:rsidR="008238D5" w:rsidRDefault="008238D5" w:rsidP="008706C2">
      <w:pPr>
        <w:rPr>
          <w:b/>
        </w:rPr>
      </w:pPr>
    </w:p>
    <w:p w14:paraId="2C66015C" w14:textId="604EF3F9" w:rsidR="008238D5" w:rsidRDefault="008238D5" w:rsidP="008706C2">
      <w:pPr>
        <w:rPr>
          <w:b/>
        </w:rPr>
      </w:pPr>
    </w:p>
    <w:p w14:paraId="4FF27138" w14:textId="4D1659B7" w:rsidR="008238D5" w:rsidRDefault="008238D5" w:rsidP="008706C2">
      <w:pPr>
        <w:rPr>
          <w:b/>
        </w:rPr>
      </w:pPr>
    </w:p>
    <w:p w14:paraId="6D7C959F" w14:textId="5F84F44A" w:rsidR="006B637A" w:rsidRDefault="006B637A" w:rsidP="008706C2">
      <w:pPr>
        <w:rPr>
          <w:b/>
        </w:rPr>
      </w:pPr>
    </w:p>
    <w:p w14:paraId="0A9C9AB8" w14:textId="77777777" w:rsidR="006B637A" w:rsidRDefault="006B637A" w:rsidP="008706C2">
      <w:pPr>
        <w:rPr>
          <w:b/>
        </w:rPr>
      </w:pPr>
    </w:p>
    <w:p w14:paraId="139717F1" w14:textId="783B801C" w:rsidR="00316EB8" w:rsidRDefault="00316EB8" w:rsidP="006D1F75">
      <w:pPr>
        <w:rPr>
          <w:b/>
        </w:rPr>
      </w:pPr>
    </w:p>
    <w:p w14:paraId="1DAEBCB7" w14:textId="538A8CC6" w:rsidR="00430861" w:rsidRDefault="00430861" w:rsidP="006D1F75">
      <w:pPr>
        <w:rPr>
          <w:b/>
        </w:rPr>
      </w:pPr>
    </w:p>
    <w:p w14:paraId="05476F09" w14:textId="77777777" w:rsidR="00430861" w:rsidRDefault="00430861" w:rsidP="006D1F75">
      <w:pPr>
        <w:rPr>
          <w:b/>
        </w:rPr>
      </w:pPr>
    </w:p>
    <w:p w14:paraId="66AF280D" w14:textId="68A07860" w:rsidR="00EC1EFE" w:rsidRDefault="00EC1EFE" w:rsidP="006D1F75">
      <w:pPr>
        <w:rPr>
          <w:b/>
        </w:rPr>
      </w:pPr>
    </w:p>
    <w:p w14:paraId="290EF9AD" w14:textId="77777777" w:rsidR="00EC1EFE" w:rsidRPr="00CD0B02" w:rsidRDefault="00EC1EFE" w:rsidP="00EC1EFE">
      <w:pPr>
        <w:rPr>
          <w:rFonts w:ascii="Calibri" w:hAnsi="Calibri" w:cs="Calibri"/>
          <w:b/>
          <w:bCs/>
        </w:rPr>
      </w:pPr>
      <w:r w:rsidRPr="00CD0B02">
        <w:rPr>
          <w:rFonts w:ascii="Calibri" w:hAnsi="Calibri" w:cs="Calibri"/>
          <w:b/>
          <w:bCs/>
        </w:rPr>
        <w:t>Algemene betalingsvoorwaarden van de Nederlandse Federatie Gezondheidszorg</w:t>
      </w:r>
    </w:p>
    <w:p w14:paraId="3E8D2369" w14:textId="77777777" w:rsidR="00EC1EFE" w:rsidRPr="00CD0B02" w:rsidRDefault="00EC1EFE" w:rsidP="00EC1EFE">
      <w:pPr>
        <w:rPr>
          <w:rFonts w:ascii="Calibri" w:hAnsi="Calibri" w:cs="Calibri"/>
        </w:rPr>
      </w:pPr>
    </w:p>
    <w:p w14:paraId="47944A83" w14:textId="77777777" w:rsidR="00EC1EFE" w:rsidRPr="00CD0B02" w:rsidRDefault="00EC1EFE" w:rsidP="00EC1EFE">
      <w:pPr>
        <w:pStyle w:val="Lijstalinea"/>
        <w:numPr>
          <w:ilvl w:val="0"/>
          <w:numId w:val="1"/>
        </w:numPr>
        <w:jc w:val="left"/>
        <w:rPr>
          <w:rFonts w:ascii="Calibri" w:hAnsi="Calibri" w:cs="Calibri"/>
        </w:rPr>
      </w:pPr>
      <w:r w:rsidRPr="00CD0B02">
        <w:rPr>
          <w:rFonts w:ascii="Calibri" w:hAnsi="Calibri" w:cs="Calibri"/>
        </w:rPr>
        <w:t>Deze betalingsvoorwaarden zijn van toepassing op alle behandelovereenkomsten tussen de hulpverlener en de cliënt.</w:t>
      </w:r>
    </w:p>
    <w:p w14:paraId="1EFB557D" w14:textId="77777777" w:rsidR="00EC1EFE" w:rsidRPr="00CD0B02" w:rsidRDefault="00EC1EFE" w:rsidP="00EC1EFE">
      <w:pPr>
        <w:rPr>
          <w:rFonts w:ascii="Calibri" w:hAnsi="Calibri" w:cs="Calibri"/>
        </w:rPr>
      </w:pPr>
    </w:p>
    <w:p w14:paraId="2B0B6458" w14:textId="77777777" w:rsidR="00EC1EFE" w:rsidRPr="00CD0B02" w:rsidRDefault="00EC1EFE" w:rsidP="00EC1EFE">
      <w:pPr>
        <w:pStyle w:val="Lijstalinea"/>
        <w:numPr>
          <w:ilvl w:val="0"/>
          <w:numId w:val="1"/>
        </w:numPr>
        <w:jc w:val="left"/>
        <w:rPr>
          <w:rFonts w:ascii="Calibri" w:hAnsi="Calibri" w:cs="Calibri"/>
        </w:rPr>
      </w:pPr>
      <w:r w:rsidRPr="00CD0B02">
        <w:rPr>
          <w:rFonts w:ascii="Calibri" w:hAnsi="Calibri" w:cs="Calibri"/>
        </w:rPr>
        <w:t>Afspraken dienen uiterlijk 24 uur voor het tijdstip van de afspraak geannuleerd worden. Bij niet tijdig annuleren voor de afspraak, is de hulpverlener gerechtigd de gereserveerde tijd naar alle redelijkheid en billijkheid aan de cliënt in rekening te brengen.</w:t>
      </w:r>
    </w:p>
    <w:p w14:paraId="6F1545D4" w14:textId="77777777" w:rsidR="00EC1EFE" w:rsidRPr="00CD0B02" w:rsidRDefault="00EC1EFE" w:rsidP="00EC1EFE">
      <w:pPr>
        <w:rPr>
          <w:rFonts w:ascii="Calibri" w:hAnsi="Calibri" w:cs="Calibri"/>
        </w:rPr>
      </w:pPr>
    </w:p>
    <w:p w14:paraId="1E24C942" w14:textId="77777777" w:rsidR="00EC1EFE" w:rsidRPr="00CD0B02" w:rsidRDefault="00EC1EFE" w:rsidP="00EC1EFE">
      <w:pPr>
        <w:pStyle w:val="Lijstalinea"/>
        <w:numPr>
          <w:ilvl w:val="0"/>
          <w:numId w:val="1"/>
        </w:numPr>
        <w:jc w:val="left"/>
        <w:rPr>
          <w:rFonts w:ascii="Calibri" w:hAnsi="Calibri" w:cs="Calibri"/>
        </w:rPr>
      </w:pPr>
      <w:r w:rsidRPr="00CD0B02">
        <w:rPr>
          <w:rFonts w:ascii="Calibri" w:hAnsi="Calibri" w:cs="Calibri"/>
        </w:rPr>
        <w:t>De door de hulpverlener aan de cliënt gedeclareerde kosten voor de behandeling, dienen door de cliënt binnen 30 dagen na datum van de factuur te zijn betaald.</w:t>
      </w:r>
    </w:p>
    <w:p w14:paraId="0449AA8B" w14:textId="77777777" w:rsidR="00EC1EFE" w:rsidRPr="00CD0B02" w:rsidRDefault="00EC1EFE" w:rsidP="00EC1EFE">
      <w:pPr>
        <w:rPr>
          <w:rFonts w:ascii="Calibri" w:hAnsi="Calibri" w:cs="Calibri"/>
        </w:rPr>
      </w:pPr>
    </w:p>
    <w:p w14:paraId="19204780" w14:textId="77777777" w:rsidR="00EC1EFE" w:rsidRPr="00CD0B02" w:rsidRDefault="00EC1EFE" w:rsidP="00EC1EFE">
      <w:pPr>
        <w:pStyle w:val="Lijstalinea"/>
        <w:numPr>
          <w:ilvl w:val="0"/>
          <w:numId w:val="1"/>
        </w:numPr>
        <w:jc w:val="left"/>
        <w:rPr>
          <w:rFonts w:ascii="Calibri" w:hAnsi="Calibri" w:cs="Calibri"/>
        </w:rPr>
      </w:pPr>
      <w:r w:rsidRPr="00CD0B02">
        <w:rPr>
          <w:rFonts w:ascii="Calibri" w:hAnsi="Calibri" w:cs="Calibri"/>
        </w:rPr>
        <w:t>Indien de cliënt het verschuldigde bedrag niet binnen 30 dagen na factuurdatum heeft betaald, is de cliënt in verzuim zonder dat daartoe en nadere ingebrekestelling is vereist en brengt de hulpverlener rente in rekening van 1% per maand of een gedeelte van de hoofdsom zolang de cliënt in gebreke blijft aan zijn verplichtingen te voldoen.</w:t>
      </w:r>
    </w:p>
    <w:p w14:paraId="0663CB67" w14:textId="77777777" w:rsidR="00EC1EFE" w:rsidRPr="00CD0B02" w:rsidRDefault="00EC1EFE" w:rsidP="00EC1EFE">
      <w:pPr>
        <w:rPr>
          <w:rFonts w:ascii="Calibri" w:hAnsi="Calibri" w:cs="Calibri"/>
        </w:rPr>
      </w:pPr>
    </w:p>
    <w:p w14:paraId="3D7ECFFD" w14:textId="77777777" w:rsidR="00EC1EFE" w:rsidRPr="00CD0B02" w:rsidRDefault="00EC1EFE" w:rsidP="00EC1EFE">
      <w:pPr>
        <w:pStyle w:val="Lijstalinea"/>
        <w:numPr>
          <w:ilvl w:val="0"/>
          <w:numId w:val="1"/>
        </w:numPr>
        <w:jc w:val="left"/>
        <w:rPr>
          <w:rFonts w:ascii="Calibri" w:hAnsi="Calibri" w:cs="Calibri"/>
        </w:rPr>
      </w:pPr>
      <w:r w:rsidRPr="00CD0B02">
        <w:rPr>
          <w:rFonts w:ascii="Calibri" w:hAnsi="Calibri" w:cs="Calibri"/>
        </w:rPr>
        <w:t>Bij niet betalen binnen 30 dagen na factuurdatum kan de hulpverlener de cliënt een betalingsherinnering sturen. Voldoet de cliënt binnen 14 dagen nog niet aan de betalingsherinnering, dan is de hulpverlener gerechtigd incassomaatregelen te treffen, dan wel dit door derden te laten uitvoeren. Alle kosten die verband houden met deze vordering komen voor rekening van de cliënt.</w:t>
      </w:r>
    </w:p>
    <w:p w14:paraId="44FDDEC6" w14:textId="77777777" w:rsidR="00EC1EFE" w:rsidRPr="00CD0B02" w:rsidRDefault="00EC1EFE" w:rsidP="00EC1EFE">
      <w:pPr>
        <w:rPr>
          <w:rFonts w:ascii="Calibri" w:hAnsi="Calibri" w:cs="Calibri"/>
        </w:rPr>
      </w:pPr>
    </w:p>
    <w:p w14:paraId="5A581ECE" w14:textId="77777777" w:rsidR="00EC1EFE" w:rsidRDefault="00EC1EFE" w:rsidP="00EC1EFE">
      <w:pPr>
        <w:pStyle w:val="Lijstalinea"/>
        <w:numPr>
          <w:ilvl w:val="0"/>
          <w:numId w:val="1"/>
        </w:numPr>
        <w:jc w:val="left"/>
        <w:rPr>
          <w:rFonts w:ascii="Calibri" w:hAnsi="Calibri" w:cs="Calibri"/>
        </w:rPr>
      </w:pPr>
      <w:r w:rsidRPr="00CD0B02">
        <w:rPr>
          <w:rFonts w:ascii="Calibri" w:hAnsi="Calibri" w:cs="Calibri"/>
        </w:rPr>
        <w:t>Bij een betalingsachterstand is de hulpverlener gerechtigd – tenzij de behandeling zich hiertegen verzet – verdere behandeling op te schorten totdat de cliënt aan de betalingsverplichting heeft voldaan.</w:t>
      </w:r>
    </w:p>
    <w:p w14:paraId="6F36EC2A" w14:textId="7D36D4A2" w:rsidR="00EC1EFE" w:rsidRPr="007021A2" w:rsidRDefault="00EC1EFE" w:rsidP="00EC1EFE">
      <w:pPr>
        <w:rPr>
          <w:rFonts w:ascii="Calibri" w:hAnsi="Calibri" w:cs="Calibri"/>
        </w:rPr>
      </w:pPr>
    </w:p>
    <w:sectPr w:rsidR="00EC1EFE" w:rsidRPr="007021A2" w:rsidSect="002504EE">
      <w:headerReference w:type="default" r:id="rId9"/>
      <w:footerReference w:type="default" r:id="rId10"/>
      <w:pgSz w:w="11906" w:h="16838"/>
      <w:pgMar w:top="1417" w:right="1417" w:bottom="1417" w:left="1417" w:header="708"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6D6E1" w14:textId="77777777" w:rsidR="00374CFD" w:rsidRDefault="00374CFD" w:rsidP="002504EE">
      <w:r>
        <w:separator/>
      </w:r>
    </w:p>
  </w:endnote>
  <w:endnote w:type="continuationSeparator" w:id="0">
    <w:p w14:paraId="0C0DD17B" w14:textId="77777777" w:rsidR="00374CFD" w:rsidRDefault="00374CFD" w:rsidP="0025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5D75" w14:textId="77777777" w:rsidR="002504EE" w:rsidRDefault="002504EE">
    <w:pPr>
      <w:pStyle w:val="Voettekst"/>
    </w:pPr>
    <w:r>
      <w:rPr>
        <w:noProof/>
        <w:lang w:eastAsia="nl-NL"/>
      </w:rPr>
      <w:drawing>
        <wp:anchor distT="0" distB="0" distL="114300" distR="114300" simplePos="0" relativeHeight="251659264" behindDoc="1" locked="0" layoutInCell="1" allowOverlap="1" wp14:anchorId="4200273C" wp14:editId="1AEE118D">
          <wp:simplePos x="0" y="0"/>
          <wp:positionH relativeFrom="page">
            <wp:align>left</wp:align>
          </wp:positionH>
          <wp:positionV relativeFrom="paragraph">
            <wp:posOffset>-111568</wp:posOffset>
          </wp:positionV>
          <wp:extent cx="7549515" cy="2419985"/>
          <wp:effectExtent l="0" t="0" r="0" b="0"/>
          <wp:wrapNone/>
          <wp:docPr id="2" name="Afbeelding 2" descr="C:\Users\Linda\AppData\Local\Microsoft\Windows\INetCache\Content.Word\br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nda\AppData\Local\Microsoft\Windows\INetCache\Content.Word\brie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77319"/>
                  <a:stretch/>
                </pic:blipFill>
                <pic:spPr bwMode="auto">
                  <a:xfrm>
                    <a:off x="0" y="0"/>
                    <a:ext cx="7549515" cy="2419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041EC" w14:textId="77777777" w:rsidR="00374CFD" w:rsidRDefault="00374CFD" w:rsidP="002504EE">
      <w:r>
        <w:separator/>
      </w:r>
    </w:p>
  </w:footnote>
  <w:footnote w:type="continuationSeparator" w:id="0">
    <w:p w14:paraId="6D7660C0" w14:textId="77777777" w:rsidR="00374CFD" w:rsidRDefault="00374CFD" w:rsidP="00250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3CE8" w14:textId="77777777" w:rsidR="002504EE" w:rsidRDefault="002504EE">
    <w:pPr>
      <w:pStyle w:val="Koptekst"/>
      <w:rPr>
        <w:noProof/>
        <w:lang w:eastAsia="nl-NL"/>
      </w:rPr>
    </w:pPr>
    <w:r>
      <w:rPr>
        <w:noProof/>
        <w:lang w:eastAsia="nl-NL"/>
      </w:rPr>
      <w:drawing>
        <wp:anchor distT="0" distB="0" distL="114300" distR="114300" simplePos="0" relativeHeight="251658240" behindDoc="0" locked="0" layoutInCell="1" allowOverlap="1" wp14:anchorId="3DEA62FC" wp14:editId="63E4222E">
          <wp:simplePos x="0" y="0"/>
          <wp:positionH relativeFrom="page">
            <wp:align>left</wp:align>
          </wp:positionH>
          <wp:positionV relativeFrom="paragraph">
            <wp:posOffset>-449107</wp:posOffset>
          </wp:positionV>
          <wp:extent cx="7565390" cy="1318260"/>
          <wp:effectExtent l="0" t="0" r="0" b="0"/>
          <wp:wrapSquare wrapText="bothSides"/>
          <wp:docPr id="1" name="Afbeelding 1" descr="C:\Users\Linda\AppData\Local\Microsoft\Windows\INetCache\Content.Word\br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da\AppData\Local\Microsoft\Windows\INetCache\Content.Word\brie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7670"/>
                  <a:stretch/>
                </pic:blipFill>
                <pic:spPr bwMode="auto">
                  <a:xfrm>
                    <a:off x="0" y="0"/>
                    <a:ext cx="7595340" cy="13236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F3C0A"/>
    <w:multiLevelType w:val="hybridMultilevel"/>
    <w:tmpl w:val="3B1638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842482B"/>
    <w:multiLevelType w:val="hybridMultilevel"/>
    <w:tmpl w:val="DDAA7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73582552">
    <w:abstractNumId w:val="0"/>
  </w:num>
  <w:num w:numId="2" w16cid:durableId="1070925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246"/>
    <w:rsid w:val="00003768"/>
    <w:rsid w:val="00044A24"/>
    <w:rsid w:val="0005506A"/>
    <w:rsid w:val="000828BF"/>
    <w:rsid w:val="000D26A7"/>
    <w:rsid w:val="000D4AF4"/>
    <w:rsid w:val="000D4FE0"/>
    <w:rsid w:val="00104DB5"/>
    <w:rsid w:val="00122DC1"/>
    <w:rsid w:val="001313F6"/>
    <w:rsid w:val="00162FBC"/>
    <w:rsid w:val="001C2E63"/>
    <w:rsid w:val="001E7A53"/>
    <w:rsid w:val="001F15CD"/>
    <w:rsid w:val="00200E28"/>
    <w:rsid w:val="002239CF"/>
    <w:rsid w:val="0023169B"/>
    <w:rsid w:val="002504EE"/>
    <w:rsid w:val="002505BC"/>
    <w:rsid w:val="00267983"/>
    <w:rsid w:val="0027341B"/>
    <w:rsid w:val="002C3A8B"/>
    <w:rsid w:val="002D45F0"/>
    <w:rsid w:val="002E0E8D"/>
    <w:rsid w:val="002E73C8"/>
    <w:rsid w:val="00300260"/>
    <w:rsid w:val="00311D2B"/>
    <w:rsid w:val="00316EB8"/>
    <w:rsid w:val="00321279"/>
    <w:rsid w:val="00365236"/>
    <w:rsid w:val="00374CFD"/>
    <w:rsid w:val="00386C28"/>
    <w:rsid w:val="00396661"/>
    <w:rsid w:val="003D4948"/>
    <w:rsid w:val="003D52BE"/>
    <w:rsid w:val="003E4163"/>
    <w:rsid w:val="003E6A58"/>
    <w:rsid w:val="003E7971"/>
    <w:rsid w:val="00430861"/>
    <w:rsid w:val="00467CDB"/>
    <w:rsid w:val="004F5E66"/>
    <w:rsid w:val="00506E37"/>
    <w:rsid w:val="005377E1"/>
    <w:rsid w:val="00561F12"/>
    <w:rsid w:val="005D0F22"/>
    <w:rsid w:val="005D4532"/>
    <w:rsid w:val="005F7DB9"/>
    <w:rsid w:val="0062037F"/>
    <w:rsid w:val="006516C6"/>
    <w:rsid w:val="006B637A"/>
    <w:rsid w:val="006D1F75"/>
    <w:rsid w:val="006E010A"/>
    <w:rsid w:val="00701818"/>
    <w:rsid w:val="007021A2"/>
    <w:rsid w:val="00706E76"/>
    <w:rsid w:val="00742E07"/>
    <w:rsid w:val="00751D67"/>
    <w:rsid w:val="007673AA"/>
    <w:rsid w:val="00780AEA"/>
    <w:rsid w:val="0079153D"/>
    <w:rsid w:val="007A2C54"/>
    <w:rsid w:val="007C1EC0"/>
    <w:rsid w:val="00806F8C"/>
    <w:rsid w:val="008238D5"/>
    <w:rsid w:val="008254E2"/>
    <w:rsid w:val="0082695F"/>
    <w:rsid w:val="00842AA8"/>
    <w:rsid w:val="008706C2"/>
    <w:rsid w:val="008B0D34"/>
    <w:rsid w:val="008B466D"/>
    <w:rsid w:val="008E0DAB"/>
    <w:rsid w:val="00900AA6"/>
    <w:rsid w:val="00951B4C"/>
    <w:rsid w:val="00973B9B"/>
    <w:rsid w:val="00974A88"/>
    <w:rsid w:val="009A7F51"/>
    <w:rsid w:val="009D7175"/>
    <w:rsid w:val="009E2281"/>
    <w:rsid w:val="009E431C"/>
    <w:rsid w:val="00A007B2"/>
    <w:rsid w:val="00A073B9"/>
    <w:rsid w:val="00A21584"/>
    <w:rsid w:val="00A40432"/>
    <w:rsid w:val="00AC3ADE"/>
    <w:rsid w:val="00AE0317"/>
    <w:rsid w:val="00AF233E"/>
    <w:rsid w:val="00B01269"/>
    <w:rsid w:val="00B14480"/>
    <w:rsid w:val="00B16311"/>
    <w:rsid w:val="00B26246"/>
    <w:rsid w:val="00B27614"/>
    <w:rsid w:val="00B427F9"/>
    <w:rsid w:val="00BC7B1A"/>
    <w:rsid w:val="00BD0782"/>
    <w:rsid w:val="00C0298F"/>
    <w:rsid w:val="00C367AB"/>
    <w:rsid w:val="00C4601D"/>
    <w:rsid w:val="00CA0836"/>
    <w:rsid w:val="00CD4D43"/>
    <w:rsid w:val="00CE3EAA"/>
    <w:rsid w:val="00D56935"/>
    <w:rsid w:val="00D91CDE"/>
    <w:rsid w:val="00D93DB0"/>
    <w:rsid w:val="00DA63DB"/>
    <w:rsid w:val="00DA7C22"/>
    <w:rsid w:val="00DB2240"/>
    <w:rsid w:val="00DD6021"/>
    <w:rsid w:val="00E33320"/>
    <w:rsid w:val="00E613D3"/>
    <w:rsid w:val="00EA369A"/>
    <w:rsid w:val="00EA5D4D"/>
    <w:rsid w:val="00EC1EFE"/>
    <w:rsid w:val="00EF7EE2"/>
    <w:rsid w:val="00F03A20"/>
    <w:rsid w:val="00F31CF0"/>
    <w:rsid w:val="00F742A2"/>
    <w:rsid w:val="00F778FA"/>
    <w:rsid w:val="00F9732B"/>
    <w:rsid w:val="00FA5080"/>
    <w:rsid w:val="00FB58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04619"/>
  <w15:chartTrackingRefBased/>
  <w15:docId w15:val="{BAF47182-4ABC-4DD5-82BA-51D1A451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504EE"/>
    <w:pPr>
      <w:tabs>
        <w:tab w:val="center" w:pos="4536"/>
        <w:tab w:val="right" w:pos="9072"/>
      </w:tabs>
    </w:pPr>
  </w:style>
  <w:style w:type="character" w:customStyle="1" w:styleId="KoptekstChar">
    <w:name w:val="Koptekst Char"/>
    <w:basedOn w:val="Standaardalinea-lettertype"/>
    <w:link w:val="Koptekst"/>
    <w:uiPriority w:val="99"/>
    <w:rsid w:val="002504EE"/>
  </w:style>
  <w:style w:type="paragraph" w:styleId="Voettekst">
    <w:name w:val="footer"/>
    <w:basedOn w:val="Standaard"/>
    <w:link w:val="VoettekstChar"/>
    <w:uiPriority w:val="99"/>
    <w:unhideWhenUsed/>
    <w:rsid w:val="002504EE"/>
    <w:pPr>
      <w:tabs>
        <w:tab w:val="center" w:pos="4536"/>
        <w:tab w:val="right" w:pos="9072"/>
      </w:tabs>
    </w:pPr>
  </w:style>
  <w:style w:type="character" w:customStyle="1" w:styleId="VoettekstChar">
    <w:name w:val="Voettekst Char"/>
    <w:basedOn w:val="Standaardalinea-lettertype"/>
    <w:link w:val="Voettekst"/>
    <w:uiPriority w:val="99"/>
    <w:rsid w:val="002504EE"/>
  </w:style>
  <w:style w:type="character" w:styleId="Hyperlink">
    <w:name w:val="Hyperlink"/>
    <w:basedOn w:val="Standaardalinea-lettertype"/>
    <w:uiPriority w:val="99"/>
    <w:unhideWhenUsed/>
    <w:rsid w:val="00B26246"/>
    <w:rPr>
      <w:color w:val="0000FF"/>
      <w:u w:val="single"/>
    </w:rPr>
  </w:style>
  <w:style w:type="table" w:styleId="Tabelraster">
    <w:name w:val="Table Grid"/>
    <w:basedOn w:val="Standaardtabel"/>
    <w:uiPriority w:val="39"/>
    <w:rsid w:val="006D1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4601D"/>
    <w:pPr>
      <w:spacing w:before="100" w:beforeAutospacing="1" w:after="100" w:afterAutospacing="1"/>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D52B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52BE"/>
    <w:rPr>
      <w:rFonts w:ascii="Segoe UI" w:hAnsi="Segoe UI" w:cs="Segoe UI"/>
      <w:sz w:val="18"/>
      <w:szCs w:val="18"/>
    </w:rPr>
  </w:style>
  <w:style w:type="paragraph" w:styleId="Geenafstand">
    <w:name w:val="No Spacing"/>
    <w:uiPriority w:val="1"/>
    <w:qFormat/>
    <w:rsid w:val="00780AEA"/>
  </w:style>
  <w:style w:type="paragraph" w:styleId="Lijstalinea">
    <w:name w:val="List Paragraph"/>
    <w:basedOn w:val="Standaard"/>
    <w:uiPriority w:val="34"/>
    <w:qFormat/>
    <w:rsid w:val="00EC1EFE"/>
    <w:pPr>
      <w:spacing w:after="160"/>
      <w:ind w:left="720"/>
      <w:contextualSpacing/>
      <w:jc w:val="center"/>
    </w:pPr>
    <w:rPr>
      <w:rFonts w:eastAsia="Franklin Gothic Book"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4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vanlier@home.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Documents\Aangepaste%20Office-sjablonen\template_briefpapi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C:\Users\Linda\Documents\Aangepaste Office-sjablonen\template_briefpapier.dotx</Template>
  <TotalTime>40</TotalTime>
  <Pages>5</Pages>
  <Words>636</Words>
  <Characters>3504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 Johanna van Lier</cp:lastModifiedBy>
  <cp:revision>16</cp:revision>
  <cp:lastPrinted>2019-05-21T13:34:00Z</cp:lastPrinted>
  <dcterms:created xsi:type="dcterms:W3CDTF">2019-08-01T11:41:00Z</dcterms:created>
  <dcterms:modified xsi:type="dcterms:W3CDTF">2023-06-08T11:42:00Z</dcterms:modified>
</cp:coreProperties>
</file>